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</w:tblGrid>
      <w:tr w:rsidR="00660C2A" w:rsidTr="00660C2A">
        <w:trPr>
          <w:trHeight w:hRule="exact" w:val="2353"/>
        </w:trPr>
        <w:tc>
          <w:tcPr>
            <w:tcW w:w="4309" w:type="dxa"/>
            <w:shd w:val="clear" w:color="auto" w:fill="auto"/>
          </w:tcPr>
          <w:p w:rsidR="00763721" w:rsidRPr="00763721" w:rsidRDefault="00763721" w:rsidP="00763721">
            <w:pPr>
              <w:rPr>
                <w:b/>
                <w:sz w:val="24"/>
                <w:szCs w:val="24"/>
              </w:rPr>
            </w:pPr>
            <w:r w:rsidRPr="00763721">
              <w:rPr>
                <w:b/>
                <w:sz w:val="24"/>
                <w:szCs w:val="24"/>
              </w:rPr>
              <w:t xml:space="preserve">Haftungserklärung nach Artikel 5 Abs. 3 </w:t>
            </w:r>
          </w:p>
          <w:p w:rsidR="00C10061" w:rsidRDefault="00763721" w:rsidP="00763721">
            <w:pPr>
              <w:rPr>
                <w:b/>
                <w:sz w:val="24"/>
                <w:szCs w:val="24"/>
              </w:rPr>
            </w:pPr>
            <w:r w:rsidRPr="00763721">
              <w:rPr>
                <w:b/>
                <w:sz w:val="24"/>
                <w:szCs w:val="24"/>
              </w:rPr>
              <w:t>EG-Verordnung 1207/2001</w:t>
            </w:r>
          </w:p>
          <w:p w:rsidR="00763721" w:rsidRDefault="00763721" w:rsidP="00763721">
            <w:pPr>
              <w:rPr>
                <w:b/>
                <w:sz w:val="24"/>
                <w:szCs w:val="24"/>
              </w:rPr>
            </w:pPr>
          </w:p>
          <w:p w:rsidR="00763721" w:rsidRDefault="00763721" w:rsidP="00763721">
            <w:pPr>
              <w:rPr>
                <w:b/>
                <w:sz w:val="24"/>
                <w:szCs w:val="24"/>
              </w:rPr>
            </w:pPr>
          </w:p>
          <w:p w:rsidR="00763721" w:rsidRDefault="00763721" w:rsidP="00763721">
            <w:pPr>
              <w:rPr>
                <w:b/>
                <w:sz w:val="24"/>
                <w:szCs w:val="24"/>
              </w:rPr>
            </w:pPr>
          </w:p>
          <w:p w:rsidR="00763721" w:rsidRDefault="00763721" w:rsidP="00763721">
            <w:pPr>
              <w:rPr>
                <w:b/>
                <w:sz w:val="24"/>
                <w:szCs w:val="24"/>
              </w:rPr>
            </w:pPr>
          </w:p>
          <w:p w:rsidR="00763721" w:rsidRDefault="00763721" w:rsidP="00763721">
            <w:pPr>
              <w:rPr>
                <w:b/>
                <w:sz w:val="24"/>
                <w:szCs w:val="24"/>
              </w:rPr>
            </w:pPr>
          </w:p>
          <w:p w:rsidR="00763721" w:rsidRDefault="00763721" w:rsidP="00763721"/>
        </w:tc>
      </w:tr>
    </w:tbl>
    <w:p w:rsidR="00660C2A" w:rsidRDefault="00660C2A" w:rsidP="00660C2A"/>
    <w:p w:rsidR="00763721" w:rsidRDefault="00763721" w:rsidP="00660C2A">
      <w:r>
        <w:t>Sehr geehrte Damen und Herren,</w:t>
      </w:r>
    </w:p>
    <w:p w:rsidR="00763721" w:rsidRDefault="00763721" w:rsidP="00660C2A"/>
    <w:p w:rsidR="00763721" w:rsidRDefault="00763721" w:rsidP="00660C2A">
      <w:r>
        <w:t>wir erklären hiermit, dass wir für jede nicht unterschriebene maschinell erstellte Lieferantenerklärung,</w:t>
      </w:r>
    </w:p>
    <w:p w:rsidR="00763721" w:rsidRDefault="00763721" w:rsidP="00660C2A">
      <w:r>
        <w:t>in der wir so ausgewiesen werden, als hätten wir sie handschriftlich unterzeichnet die volle Haftung nach Artik</w:t>
      </w:r>
      <w:r w:rsidR="008B0B11">
        <w:t>e</w:t>
      </w:r>
      <w:r>
        <w:t>l 5 Abs. 3 der oben genannten EG-Verordnung übernehmen.</w:t>
      </w:r>
    </w:p>
    <w:p w:rsidR="00763721" w:rsidRDefault="00763721" w:rsidP="00660C2A"/>
    <w:p w:rsidR="00763721" w:rsidRDefault="00763721" w:rsidP="00660C2A">
      <w:r>
        <w:t>Diese Erklärung ist unbefristet gültig.</w:t>
      </w:r>
    </w:p>
    <w:p w:rsidR="00763721" w:rsidRDefault="00763721" w:rsidP="00660C2A"/>
    <w:p w:rsidR="00763721" w:rsidRDefault="00763721" w:rsidP="00660C2A"/>
    <w:p w:rsidR="00763721" w:rsidRDefault="00763721" w:rsidP="00660C2A"/>
    <w:p w:rsidR="00763721" w:rsidRDefault="00763721" w:rsidP="00660C2A">
      <w:r>
        <w:t>Gez. S. Jenke</w:t>
      </w:r>
    </w:p>
    <w:p w:rsidR="002A68BC" w:rsidRDefault="002A68BC" w:rsidP="00660C2A"/>
    <w:sectPr w:rsidR="002A68BC" w:rsidSect="0090404C">
      <w:headerReference w:type="first" r:id="rId8"/>
      <w:pgSz w:w="11906" w:h="16838" w:code="9"/>
      <w:pgMar w:top="3345" w:right="1361" w:bottom="2495" w:left="130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62" w:rsidRDefault="00672C62">
      <w:r>
        <w:separator/>
      </w:r>
    </w:p>
  </w:endnote>
  <w:endnote w:type="continuationSeparator" w:id="0">
    <w:p w:rsidR="00672C62" w:rsidRDefault="0067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62" w:rsidRDefault="00672C62">
      <w:r>
        <w:separator/>
      </w:r>
    </w:p>
  </w:footnote>
  <w:footnote w:type="continuationSeparator" w:id="0">
    <w:p w:rsidR="00672C62" w:rsidRDefault="0067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AE" w:rsidRDefault="00CE055D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3D3E694" wp14:editId="2341BF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8400"/>
          <wp:effectExtent l="0" t="0" r="0" b="0"/>
          <wp:wrapNone/>
          <wp:docPr id="3" name="Bild 3" descr="private Daten:Arbeitsordner:2014-07-03:Wöhner:140703_neu:Standard_Ansicht K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vate Daten:Arbeitsordner:2014-07-03:Wöhner:140703_neu:Standard_Ansicht K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981"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90" cy="7914005"/>
          <wp:effectExtent l="0" t="0" r="0" b="0"/>
          <wp:wrapNone/>
          <wp:docPr id="1" name="Bild 1" descr="Logo mit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mit Cla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91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F4"/>
    <w:multiLevelType w:val="multilevel"/>
    <w:tmpl w:val="E7BCAA5A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D2D2D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E0AC2"/>
    <w:multiLevelType w:val="multilevel"/>
    <w:tmpl w:val="224C3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B7206"/>
    <w:multiLevelType w:val="multilevel"/>
    <w:tmpl w:val="92EAB9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87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94673F"/>
    <w:multiLevelType w:val="multilevel"/>
    <w:tmpl w:val="DAC8D9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C3263D7"/>
    <w:multiLevelType w:val="multilevel"/>
    <w:tmpl w:val="6D56E4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3E83C35"/>
    <w:multiLevelType w:val="multilevel"/>
    <w:tmpl w:val="753C18CC"/>
    <w:lvl w:ilvl="0">
      <w:start w:val="1"/>
      <w:numFmt w:val="decimal"/>
      <w:pStyle w:val="Num12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1503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F696537"/>
    <w:multiLevelType w:val="multilevel"/>
    <w:tmpl w:val="F1284A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5587293"/>
    <w:multiLevelType w:val="multilevel"/>
    <w:tmpl w:val="CEC85AD8"/>
    <w:lvl w:ilvl="0">
      <w:start w:val="1"/>
      <w:numFmt w:val="bullet"/>
      <w:pStyle w:val="Num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0"/>
        </w:tabs>
        <w:ind w:left="340" w:hanging="170"/>
      </w:pPr>
      <w:rPr>
        <w:rFonts w:ascii="Arial" w:hAnsi="Arial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70"/>
        </w:tabs>
        <w:ind w:left="510" w:hanging="170"/>
      </w:pPr>
      <w:rPr>
        <w:rFonts w:ascii="Arial" w:hAnsi="Arial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"/>
        </w:tabs>
        <w:ind w:left="680" w:hanging="170"/>
      </w:pPr>
      <w:rPr>
        <w:rFonts w:ascii="Arial" w:hAnsi="Arial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"/>
        </w:tabs>
        <w:ind w:left="851" w:hanging="171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"/>
        </w:tabs>
        <w:ind w:left="1021" w:hanging="170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70"/>
        </w:tabs>
        <w:ind w:left="1191" w:hanging="170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170"/>
        </w:tabs>
        <w:ind w:left="1361" w:hanging="170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170"/>
        </w:tabs>
        <w:ind w:left="1531" w:hanging="170"/>
      </w:pPr>
      <w:rPr>
        <w:rFonts w:ascii="Arial" w:hAnsi="Arial" w:cs="Times New Roman" w:hint="default"/>
      </w:rPr>
    </w:lvl>
  </w:abstractNum>
  <w:abstractNum w:abstractNumId="8">
    <w:nsid w:val="51184330"/>
    <w:multiLevelType w:val="multilevel"/>
    <w:tmpl w:val="6D56E4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EC3667"/>
    <w:multiLevelType w:val="multilevel"/>
    <w:tmpl w:val="77FEAF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C5448B1"/>
    <w:multiLevelType w:val="hybridMultilevel"/>
    <w:tmpl w:val="8EE46154"/>
    <w:lvl w:ilvl="0" w:tplc="62B636E6">
      <w:start w:val="1"/>
      <w:numFmt w:val="bullet"/>
      <w:pStyle w:val="Checkbox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D2D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9070B"/>
    <w:multiLevelType w:val="multilevel"/>
    <w:tmpl w:val="E1E479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1361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21342AD"/>
    <w:multiLevelType w:val="multilevel"/>
    <w:tmpl w:val="2DEE4C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6846DB9"/>
    <w:multiLevelType w:val="multilevel"/>
    <w:tmpl w:val="92EAB9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87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9911357"/>
    <w:multiLevelType w:val="multilevel"/>
    <w:tmpl w:val="3A8C73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87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C4B2D1F"/>
    <w:multiLevelType w:val="multilevel"/>
    <w:tmpl w:val="0B366496"/>
    <w:lvl w:ilvl="0">
      <w:start w:val="1"/>
      <w:numFmt w:val="bullet"/>
      <w:lvlText w:val="█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D2D2D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bwmode="grayScal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AD"/>
    <w:rsid w:val="0009225D"/>
    <w:rsid w:val="000B534E"/>
    <w:rsid w:val="00165256"/>
    <w:rsid w:val="001965FB"/>
    <w:rsid w:val="002A68BC"/>
    <w:rsid w:val="003E125A"/>
    <w:rsid w:val="00464FBA"/>
    <w:rsid w:val="00536913"/>
    <w:rsid w:val="00547CAD"/>
    <w:rsid w:val="00566F80"/>
    <w:rsid w:val="00624E95"/>
    <w:rsid w:val="00660C2A"/>
    <w:rsid w:val="00672C62"/>
    <w:rsid w:val="006846F1"/>
    <w:rsid w:val="00693981"/>
    <w:rsid w:val="00763721"/>
    <w:rsid w:val="007F10CE"/>
    <w:rsid w:val="0081188B"/>
    <w:rsid w:val="00887B36"/>
    <w:rsid w:val="008A7992"/>
    <w:rsid w:val="008B0B11"/>
    <w:rsid w:val="0090404C"/>
    <w:rsid w:val="00A040BE"/>
    <w:rsid w:val="00A90335"/>
    <w:rsid w:val="00AB1AAE"/>
    <w:rsid w:val="00AD6CF5"/>
    <w:rsid w:val="00B828E0"/>
    <w:rsid w:val="00BA66AB"/>
    <w:rsid w:val="00BA7C1D"/>
    <w:rsid w:val="00C10061"/>
    <w:rsid w:val="00C13360"/>
    <w:rsid w:val="00C36FAD"/>
    <w:rsid w:val="00C57FD9"/>
    <w:rsid w:val="00CE055D"/>
    <w:rsid w:val="00DC14E1"/>
    <w:rsid w:val="00E67D37"/>
    <w:rsid w:val="00E94FC4"/>
    <w:rsid w:val="00E953A7"/>
    <w:rsid w:val="00F01D1D"/>
    <w:rsid w:val="00F9172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bwmode="grayScal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025"/>
    <w:pPr>
      <w:tabs>
        <w:tab w:val="left" w:pos="340"/>
      </w:tabs>
      <w:spacing w:line="240" w:lineRule="atLeast"/>
    </w:pPr>
    <w:rPr>
      <w:rFonts w:ascii="Arial" w:eastAsia="Arial" w:hAnsi="Arial" w:cs="Arial"/>
      <w:sz w:val="18"/>
    </w:rPr>
  </w:style>
  <w:style w:type="paragraph" w:styleId="berschrift1">
    <w:name w:val="heading 1"/>
    <w:basedOn w:val="Standard"/>
    <w:next w:val="Standard"/>
    <w:rsid w:val="0032706D"/>
    <w:pPr>
      <w:keepNext/>
      <w:spacing w:line="420" w:lineRule="atLeast"/>
      <w:outlineLvl w:val="0"/>
    </w:pPr>
    <w:rPr>
      <w:b/>
      <w:bCs/>
      <w:spacing w:val="8"/>
      <w:kern w:val="32"/>
      <w:sz w:val="36"/>
      <w:szCs w:val="36"/>
    </w:rPr>
  </w:style>
  <w:style w:type="paragraph" w:styleId="berschrift2">
    <w:name w:val="heading 2"/>
    <w:basedOn w:val="Standard"/>
    <w:next w:val="Standard"/>
    <w:rsid w:val="0032706D"/>
    <w:pPr>
      <w:keepNext/>
      <w:spacing w:line="420" w:lineRule="atLeast"/>
      <w:outlineLvl w:val="1"/>
    </w:pPr>
    <w:rPr>
      <w:spacing w:val="8"/>
      <w:sz w:val="36"/>
      <w:szCs w:val="36"/>
    </w:rPr>
  </w:style>
  <w:style w:type="paragraph" w:styleId="berschrift3">
    <w:name w:val="heading 3"/>
    <w:basedOn w:val="Standard"/>
    <w:next w:val="Standard"/>
    <w:rsid w:val="00E06507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48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48D3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rsid w:val="00E06507"/>
    <w:pPr>
      <w:spacing w:line="200" w:lineRule="atLeast"/>
    </w:pPr>
    <w:rPr>
      <w:sz w:val="13"/>
      <w:szCs w:val="13"/>
    </w:rPr>
  </w:style>
  <w:style w:type="paragraph" w:customStyle="1" w:styleId="Standardbold">
    <w:name w:val="Standard_bold"/>
    <w:basedOn w:val="Standard"/>
    <w:rsid w:val="000D3323"/>
    <w:rPr>
      <w:b/>
    </w:rPr>
  </w:style>
  <w:style w:type="paragraph" w:customStyle="1" w:styleId="NumBullet">
    <w:name w:val="Num_Bullet"/>
    <w:basedOn w:val="Standard"/>
    <w:rsid w:val="00EC39E8"/>
    <w:pPr>
      <w:numPr>
        <w:numId w:val="1"/>
      </w:numPr>
    </w:pPr>
  </w:style>
  <w:style w:type="table" w:styleId="Tabellenraster">
    <w:name w:val="Table Grid"/>
    <w:basedOn w:val="NormaleTabelle"/>
    <w:rsid w:val="00DA6AA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oehner">
    <w:name w:val="Woehner"/>
    <w:basedOn w:val="NormaleTabelle"/>
    <w:rsid w:val="006A0B7B"/>
    <w:rPr>
      <w:rFonts w:ascii="Arial" w:eastAsia="Arial" w:hAnsi="Arial" w:cs="Arial"/>
    </w:rPr>
    <w:tblPr>
      <w:tblStyleRowBandSize w:val="1"/>
      <w:tblBorders>
        <w:insideH w:val="single" w:sz="2" w:space="0" w:color="auto"/>
        <w:insideV w:val="single" w:sz="48" w:space="0" w:color="FFFFFF"/>
      </w:tblBorders>
      <w:tblCellMar>
        <w:top w:w="11" w:type="dxa"/>
        <w:left w:w="0" w:type="dxa"/>
        <w:bottom w:w="11" w:type="dxa"/>
        <w:right w:w="0" w:type="dxa"/>
      </w:tblCellMar>
    </w:tblPr>
    <w:tblStylePr w:type="firstRow"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/>
          <w:tl2br w:val="nil"/>
          <w:tr2bl w:val="nil"/>
        </w:tcBorders>
      </w:tcPr>
    </w:tblStylePr>
    <w:tblStylePr w:type="lastRow"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paragraph" w:customStyle="1" w:styleId="Num123">
    <w:name w:val="Num_123"/>
    <w:basedOn w:val="Standard"/>
    <w:rsid w:val="00E21D04"/>
    <w:pPr>
      <w:numPr>
        <w:numId w:val="2"/>
      </w:numPr>
      <w:tabs>
        <w:tab w:val="left" w:pos="851"/>
        <w:tab w:val="left" w:pos="1503"/>
      </w:tabs>
    </w:pPr>
  </w:style>
  <w:style w:type="paragraph" w:customStyle="1" w:styleId="Checkbox">
    <w:name w:val="Checkbox"/>
    <w:basedOn w:val="Standard"/>
    <w:rsid w:val="00C8488F"/>
    <w:pPr>
      <w:numPr>
        <w:numId w:val="13"/>
      </w:numPr>
    </w:pPr>
  </w:style>
  <w:style w:type="character" w:styleId="Seitenzahl">
    <w:name w:val="page number"/>
    <w:basedOn w:val="Absatz-Standardschriftart"/>
    <w:rsid w:val="006F6BEF"/>
  </w:style>
  <w:style w:type="character" w:styleId="Hyperlink">
    <w:name w:val="Hyperlink"/>
    <w:uiPriority w:val="99"/>
    <w:unhideWhenUsed/>
    <w:rsid w:val="002A6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025"/>
    <w:pPr>
      <w:tabs>
        <w:tab w:val="left" w:pos="340"/>
      </w:tabs>
      <w:spacing w:line="240" w:lineRule="atLeast"/>
    </w:pPr>
    <w:rPr>
      <w:rFonts w:ascii="Arial" w:eastAsia="Arial" w:hAnsi="Arial" w:cs="Arial"/>
      <w:sz w:val="18"/>
    </w:rPr>
  </w:style>
  <w:style w:type="paragraph" w:styleId="berschrift1">
    <w:name w:val="heading 1"/>
    <w:basedOn w:val="Standard"/>
    <w:next w:val="Standard"/>
    <w:rsid w:val="0032706D"/>
    <w:pPr>
      <w:keepNext/>
      <w:spacing w:line="420" w:lineRule="atLeast"/>
      <w:outlineLvl w:val="0"/>
    </w:pPr>
    <w:rPr>
      <w:b/>
      <w:bCs/>
      <w:spacing w:val="8"/>
      <w:kern w:val="32"/>
      <w:sz w:val="36"/>
      <w:szCs w:val="36"/>
    </w:rPr>
  </w:style>
  <w:style w:type="paragraph" w:styleId="berschrift2">
    <w:name w:val="heading 2"/>
    <w:basedOn w:val="Standard"/>
    <w:next w:val="Standard"/>
    <w:rsid w:val="0032706D"/>
    <w:pPr>
      <w:keepNext/>
      <w:spacing w:line="420" w:lineRule="atLeast"/>
      <w:outlineLvl w:val="1"/>
    </w:pPr>
    <w:rPr>
      <w:spacing w:val="8"/>
      <w:sz w:val="36"/>
      <w:szCs w:val="36"/>
    </w:rPr>
  </w:style>
  <w:style w:type="paragraph" w:styleId="berschrift3">
    <w:name w:val="heading 3"/>
    <w:basedOn w:val="Standard"/>
    <w:next w:val="Standard"/>
    <w:rsid w:val="00E06507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48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48D3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rsid w:val="00E06507"/>
    <w:pPr>
      <w:spacing w:line="200" w:lineRule="atLeast"/>
    </w:pPr>
    <w:rPr>
      <w:sz w:val="13"/>
      <w:szCs w:val="13"/>
    </w:rPr>
  </w:style>
  <w:style w:type="paragraph" w:customStyle="1" w:styleId="Standardbold">
    <w:name w:val="Standard_bold"/>
    <w:basedOn w:val="Standard"/>
    <w:rsid w:val="000D3323"/>
    <w:rPr>
      <w:b/>
    </w:rPr>
  </w:style>
  <w:style w:type="paragraph" w:customStyle="1" w:styleId="NumBullet">
    <w:name w:val="Num_Bullet"/>
    <w:basedOn w:val="Standard"/>
    <w:rsid w:val="00EC39E8"/>
    <w:pPr>
      <w:numPr>
        <w:numId w:val="1"/>
      </w:numPr>
    </w:pPr>
  </w:style>
  <w:style w:type="table" w:styleId="Tabellenraster">
    <w:name w:val="Table Grid"/>
    <w:basedOn w:val="NormaleTabelle"/>
    <w:rsid w:val="00DA6AA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oehner">
    <w:name w:val="Woehner"/>
    <w:basedOn w:val="NormaleTabelle"/>
    <w:rsid w:val="006A0B7B"/>
    <w:rPr>
      <w:rFonts w:ascii="Arial" w:eastAsia="Arial" w:hAnsi="Arial" w:cs="Arial"/>
    </w:rPr>
    <w:tblPr>
      <w:tblStyleRowBandSize w:val="1"/>
      <w:tblBorders>
        <w:insideH w:val="single" w:sz="2" w:space="0" w:color="auto"/>
        <w:insideV w:val="single" w:sz="48" w:space="0" w:color="FFFFFF"/>
      </w:tblBorders>
      <w:tblCellMar>
        <w:top w:w="11" w:type="dxa"/>
        <w:left w:w="0" w:type="dxa"/>
        <w:bottom w:w="11" w:type="dxa"/>
        <w:right w:w="0" w:type="dxa"/>
      </w:tblCellMar>
    </w:tblPr>
    <w:tblStylePr w:type="firstRow"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/>
          <w:tl2br w:val="nil"/>
          <w:tr2bl w:val="nil"/>
        </w:tcBorders>
      </w:tcPr>
    </w:tblStylePr>
    <w:tblStylePr w:type="lastRow"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paragraph" w:customStyle="1" w:styleId="Num123">
    <w:name w:val="Num_123"/>
    <w:basedOn w:val="Standard"/>
    <w:rsid w:val="00E21D04"/>
    <w:pPr>
      <w:numPr>
        <w:numId w:val="2"/>
      </w:numPr>
      <w:tabs>
        <w:tab w:val="left" w:pos="851"/>
        <w:tab w:val="left" w:pos="1503"/>
      </w:tabs>
    </w:pPr>
  </w:style>
  <w:style w:type="paragraph" w:customStyle="1" w:styleId="Checkbox">
    <w:name w:val="Checkbox"/>
    <w:basedOn w:val="Standard"/>
    <w:rsid w:val="00C8488F"/>
    <w:pPr>
      <w:numPr>
        <w:numId w:val="13"/>
      </w:numPr>
    </w:pPr>
  </w:style>
  <w:style w:type="character" w:styleId="Seitenzahl">
    <w:name w:val="page number"/>
    <w:basedOn w:val="Absatz-Standardschriftart"/>
    <w:rsid w:val="006F6BEF"/>
  </w:style>
  <w:style w:type="character" w:styleId="Hyperlink">
    <w:name w:val="Hyperlink"/>
    <w:uiPriority w:val="99"/>
    <w:unhideWhenUsed/>
    <w:rsid w:val="002A6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1_Woehner\Vorlagen\Templates_Woehner_Briefpapier\WOE%20Briefboegen_Templates_R&#246;dental\Woehner_DE_Brief_Standard_with_Logo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Woehner_DE_Brief_Standard_with_Logo_neu.dotx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Wöhner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Scheidmantel, Lang</dc:creator>
  <cp:lastModifiedBy>Jenke, Steffen</cp:lastModifiedBy>
  <cp:revision>2</cp:revision>
  <cp:lastPrinted>2016-08-16T05:56:00Z</cp:lastPrinted>
  <dcterms:created xsi:type="dcterms:W3CDTF">2016-08-16T05:57:00Z</dcterms:created>
  <dcterms:modified xsi:type="dcterms:W3CDTF">2016-08-16T05:57:00Z</dcterms:modified>
</cp:coreProperties>
</file>